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B5" w:rsidRDefault="006E63B5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</w:p>
    <w:p w:rsidR="006E63B5" w:rsidRDefault="006E63B5" w:rsidP="00B430AE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</w:p>
    <w:p w:rsidR="006E63B5" w:rsidRDefault="006E63B5" w:rsidP="00B430AE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CENTER FOR GRADUATE STUDIES</w:t>
      </w:r>
    </w:p>
    <w:p w:rsidR="006E63B5" w:rsidRDefault="006E63B5" w:rsidP="00B430AE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</w:p>
    <w:p w:rsidR="006E63B5" w:rsidRDefault="006E63B5" w:rsidP="00B430AE">
      <w:pPr>
        <w:pStyle w:val="Subtitle"/>
        <w:spacing w:line="200" w:lineRule="exact"/>
        <w:ind w:right="-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GRADUATE MINOR COURSE PROGRAM</w:t>
      </w:r>
    </w:p>
    <w:p w:rsidR="006E63B5" w:rsidRDefault="006E63B5" w:rsidP="00B430AE">
      <w:pPr>
        <w:pStyle w:val="Subtitle"/>
        <w:spacing w:line="200" w:lineRule="exact"/>
        <w:ind w:right="-450"/>
        <w:rPr>
          <w:rFonts w:ascii="Times New Roman" w:hAnsi="Times New Roman"/>
          <w:sz w:val="22"/>
        </w:rPr>
      </w:pPr>
    </w:p>
    <w:p w:rsidR="006E63B5" w:rsidRDefault="006E63B5">
      <w:pPr>
        <w:pStyle w:val="Subtitle"/>
        <w:spacing w:line="200" w:lineRule="exact"/>
        <w:ind w:right="-450"/>
        <w:rPr>
          <w:rFonts w:ascii="Times New Roman" w:hAnsi="Times New Roman"/>
        </w:rPr>
      </w:pPr>
    </w:p>
    <w:p w:rsidR="006E63B5" w:rsidRPr="00E72C50" w:rsidRDefault="006E63B5">
      <w:pPr>
        <w:widowControl w:val="0"/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 xml:space="preserve">Student’s Name: </w:t>
      </w:r>
      <w:bookmarkStart w:id="0" w:name="Text1"/>
      <w:r w:rsidRPr="001E3AD0">
        <w:rPr>
          <w:rFonts w:ascii="Cambria" w:hAnsi="Cambria" w:cs="Arial"/>
          <w:snapToGrid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D0">
        <w:rPr>
          <w:rFonts w:ascii="Cambria" w:hAnsi="Cambria" w:cs="Arial"/>
          <w:snapToGrid w:val="0"/>
          <w:sz w:val="24"/>
          <w:szCs w:val="24"/>
        </w:rPr>
        <w:instrText xml:space="preserve"> FORMTEXT </w:instrText>
      </w:r>
      <w:r w:rsidRPr="001E3AD0">
        <w:rPr>
          <w:rFonts w:ascii="Cambria" w:hAnsi="Cambria" w:cs="Arial"/>
          <w:snapToGrid w:val="0"/>
          <w:sz w:val="24"/>
          <w:szCs w:val="24"/>
        </w:rPr>
      </w:r>
      <w:r w:rsidRPr="001E3AD0">
        <w:rPr>
          <w:rFonts w:ascii="Cambria" w:hAnsi="Cambria" w:cs="Arial"/>
          <w:snapToGrid w:val="0"/>
          <w:sz w:val="24"/>
          <w:szCs w:val="24"/>
        </w:rPr>
        <w:fldChar w:fldCharType="separate"/>
      </w:r>
      <w:bookmarkStart w:id="1" w:name="_GoBack"/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bookmarkEnd w:id="1"/>
      <w:r w:rsidRPr="001E3AD0">
        <w:rPr>
          <w:rFonts w:ascii="Cambria" w:hAnsi="Cambria" w:cs="Arial"/>
          <w:snapToGrid w:val="0"/>
          <w:sz w:val="24"/>
          <w:szCs w:val="24"/>
        </w:rPr>
        <w:fldChar w:fldCharType="end"/>
      </w:r>
      <w:bookmarkEnd w:id="0"/>
      <w:r>
        <w:rPr>
          <w:rFonts w:ascii="Cambria" w:hAnsi="Cambria" w:cs="Arial"/>
          <w:snapToGrid w:val="0"/>
          <w:sz w:val="24"/>
          <w:szCs w:val="24"/>
        </w:rPr>
        <w:tab/>
      </w:r>
      <w:r>
        <w:rPr>
          <w:rFonts w:ascii="Cambria" w:hAnsi="Cambria" w:cs="Arial"/>
          <w:snapToGrid w:val="0"/>
          <w:sz w:val="24"/>
          <w:szCs w:val="24"/>
        </w:rPr>
        <w:tab/>
      </w:r>
      <w:r>
        <w:rPr>
          <w:rFonts w:ascii="Cambria" w:hAnsi="Cambria" w:cs="Arial"/>
          <w:snapToGrid w:val="0"/>
          <w:sz w:val="24"/>
          <w:szCs w:val="24"/>
        </w:rPr>
        <w:tab/>
      </w:r>
      <w:r>
        <w:rPr>
          <w:rFonts w:ascii="Cambria" w:hAnsi="Cambria" w:cs="Arial"/>
          <w:snapToGrid w:val="0"/>
          <w:sz w:val="24"/>
          <w:szCs w:val="24"/>
        </w:rPr>
        <w:tab/>
      </w:r>
      <w:r>
        <w:rPr>
          <w:rFonts w:ascii="Cambria" w:hAnsi="Cambria" w:cs="Arial"/>
          <w:snapToGrid w:val="0"/>
          <w:sz w:val="24"/>
          <w:szCs w:val="24"/>
        </w:rPr>
        <w:tab/>
      </w:r>
      <w:r>
        <w:rPr>
          <w:rFonts w:ascii="Cambria" w:hAnsi="Cambria" w:cs="Arial"/>
          <w:snapToGrid w:val="0"/>
          <w:sz w:val="24"/>
          <w:szCs w:val="24"/>
        </w:rPr>
        <w:tab/>
      </w:r>
      <w:r>
        <w:rPr>
          <w:rFonts w:ascii="Cambria" w:hAnsi="Cambria" w:cs="Arial"/>
          <w:snapToGrid w:val="0"/>
          <w:sz w:val="24"/>
          <w:szCs w:val="24"/>
        </w:rPr>
        <w:tab/>
      </w:r>
      <w:r>
        <w:rPr>
          <w:rFonts w:ascii="Cambria" w:hAnsi="Cambria" w:cs="Arial"/>
          <w:b/>
          <w:snapToGrid w:val="0"/>
          <w:sz w:val="24"/>
          <w:szCs w:val="24"/>
        </w:rPr>
        <w:t>ID#:</w:t>
      </w:r>
      <w:r w:rsidRPr="001E3AD0">
        <w:rPr>
          <w:rFonts w:ascii="Cambria" w:hAnsi="Cambria" w:cs="Arial"/>
          <w:snapToGrid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D0">
        <w:rPr>
          <w:rFonts w:ascii="Cambria" w:hAnsi="Cambria" w:cs="Arial"/>
          <w:snapToGrid w:val="0"/>
          <w:sz w:val="24"/>
          <w:szCs w:val="24"/>
        </w:rPr>
        <w:instrText xml:space="preserve"> FORMTEXT </w:instrText>
      </w:r>
      <w:r w:rsidRPr="001E3AD0">
        <w:rPr>
          <w:rFonts w:ascii="Cambria" w:hAnsi="Cambria" w:cs="Arial"/>
          <w:snapToGrid w:val="0"/>
          <w:sz w:val="24"/>
          <w:szCs w:val="24"/>
        </w:rPr>
      </w:r>
      <w:r w:rsidRPr="001E3AD0">
        <w:rPr>
          <w:rFonts w:ascii="Cambria" w:hAnsi="Cambria" w:cs="Arial"/>
          <w:snapToGrid w:val="0"/>
          <w:sz w:val="24"/>
          <w:szCs w:val="24"/>
        </w:rPr>
        <w:fldChar w:fldCharType="separate"/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noProof/>
          <w:snapToGrid w:val="0"/>
          <w:sz w:val="24"/>
          <w:szCs w:val="24"/>
        </w:rPr>
        <w:t> </w:t>
      </w:r>
      <w:r w:rsidRPr="001E3AD0">
        <w:rPr>
          <w:rFonts w:ascii="Cambria" w:hAnsi="Cambria" w:cs="Arial"/>
          <w:snapToGrid w:val="0"/>
          <w:sz w:val="24"/>
          <w:szCs w:val="24"/>
        </w:rPr>
        <w:fldChar w:fldCharType="end"/>
      </w:r>
    </w:p>
    <w:p w:rsidR="006E63B5" w:rsidRDefault="006E63B5">
      <w:pPr>
        <w:widowControl w:val="0"/>
        <w:spacing w:line="200" w:lineRule="exact"/>
        <w:ind w:right="-450"/>
        <w:rPr>
          <w:snapToGrid w:val="0"/>
        </w:rPr>
      </w:pPr>
    </w:p>
    <w:p w:rsidR="006E63B5" w:rsidRDefault="006E63B5">
      <w:pPr>
        <w:widowControl w:val="0"/>
        <w:numPr>
          <w:ilvl w:val="0"/>
          <w:numId w:val="1"/>
        </w:numPr>
        <w:spacing w:line="200" w:lineRule="exact"/>
        <w:ind w:left="0" w:right="-450" w:firstLine="0"/>
        <w:rPr>
          <w:snapToGrid w:val="0"/>
        </w:rPr>
      </w:pPr>
      <w:r>
        <w:rPr>
          <w:b/>
          <w:snapToGrid w:val="0"/>
        </w:rPr>
        <w:t xml:space="preserve">Course Program </w:t>
      </w:r>
      <w:r>
        <w:rPr>
          <w:snapToGrid w:val="0"/>
        </w:rPr>
        <w:t>(course #, credits and semester)</w:t>
      </w:r>
    </w:p>
    <w:p w:rsidR="006E63B5" w:rsidRDefault="006E63B5" w:rsidP="000B3825">
      <w:pPr>
        <w:widowControl w:val="0"/>
        <w:spacing w:line="200" w:lineRule="exact"/>
        <w:ind w:right="-450"/>
        <w:rPr>
          <w:snapToGrid w:val="0"/>
        </w:rPr>
      </w:pPr>
    </w:p>
    <w:p w:rsidR="006E63B5" w:rsidRDefault="006E63B5" w:rsidP="004E57BD">
      <w:pPr>
        <w:widowControl w:val="0"/>
        <w:spacing w:line="200" w:lineRule="exact"/>
        <w:ind w:left="360"/>
        <w:rPr>
          <w:b/>
          <w:snapToGrid w:val="0"/>
        </w:rPr>
      </w:pPr>
      <w:r w:rsidRPr="000B3825">
        <w:rPr>
          <w:b/>
          <w:snapToGrid w:val="0"/>
        </w:rPr>
        <w:t xml:space="preserve">Courses counting to NMT </w:t>
      </w:r>
      <w:r>
        <w:rPr>
          <w:b/>
          <w:snapToGrid w:val="0"/>
        </w:rPr>
        <w:t xml:space="preserve">Graduate Minor </w:t>
      </w:r>
      <w:r>
        <w:rPr>
          <w:snapToGrid w:val="0"/>
        </w:rPr>
        <w:t>(do not include classes that have been used for an undergraduate program; courses may be used for a separate graduate degree in a different discipline)</w:t>
      </w:r>
      <w:r w:rsidRPr="000B3825">
        <w:rPr>
          <w:b/>
          <w:snapToGrid w:val="0"/>
        </w:rPr>
        <w:t>:</w:t>
      </w:r>
    </w:p>
    <w:p w:rsidR="006E63B5" w:rsidRPr="000B3825" w:rsidRDefault="006E63B5" w:rsidP="000B3825">
      <w:pPr>
        <w:widowControl w:val="0"/>
        <w:spacing w:line="200" w:lineRule="exact"/>
        <w:ind w:left="450" w:right="-450"/>
        <w:rPr>
          <w:b/>
          <w:snapToGrid w:val="0"/>
        </w:rPr>
      </w:pPr>
    </w:p>
    <w:tbl>
      <w:tblPr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20"/>
        <w:gridCol w:w="4950"/>
        <w:gridCol w:w="810"/>
        <w:gridCol w:w="1350"/>
        <w:gridCol w:w="727"/>
      </w:tblGrid>
      <w:tr w:rsidR="006E63B5" w:rsidTr="006E446F">
        <w:trPr>
          <w:trHeight w:hRule="exact" w:val="456"/>
        </w:trPr>
        <w:tc>
          <w:tcPr>
            <w:tcW w:w="720" w:type="dxa"/>
            <w:vAlign w:val="center"/>
          </w:tcPr>
          <w:p w:rsidR="006E63B5" w:rsidRDefault="006E63B5" w:rsidP="009A37A3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Course</w:t>
            </w:r>
          </w:p>
          <w:p w:rsidR="006E63B5" w:rsidRDefault="006E63B5" w:rsidP="009A37A3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#</w:t>
            </w:r>
          </w:p>
        </w:tc>
        <w:tc>
          <w:tcPr>
            <w:tcW w:w="4950" w:type="dxa"/>
            <w:vAlign w:val="center"/>
          </w:tcPr>
          <w:p w:rsidR="006E63B5" w:rsidRDefault="006E63B5" w:rsidP="009A37A3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6E63B5" w:rsidRDefault="006E63B5" w:rsidP="009A37A3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  <w:tc>
          <w:tcPr>
            <w:tcW w:w="1350" w:type="dxa"/>
            <w:vAlign w:val="center"/>
          </w:tcPr>
          <w:p w:rsidR="006E63B5" w:rsidRDefault="006E63B5" w:rsidP="009A37A3">
            <w:pPr>
              <w:pStyle w:val="Heading4"/>
              <w:spacing w:line="200" w:lineRule="exact"/>
            </w:pPr>
            <w:r>
              <w:t xml:space="preserve">        Semester</w:t>
            </w:r>
          </w:p>
          <w:p w:rsidR="006E63B5" w:rsidRDefault="006E63B5" w:rsidP="009A37A3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727" w:type="dxa"/>
            <w:vAlign w:val="center"/>
          </w:tcPr>
          <w:p w:rsidR="006E63B5" w:rsidRDefault="006E63B5" w:rsidP="00562F07">
            <w:pPr>
              <w:widowControl w:val="0"/>
              <w:spacing w:line="200" w:lineRule="exact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Leave blank</w:t>
            </w:r>
          </w:p>
        </w:tc>
      </w:tr>
      <w:bookmarkStart w:id="2" w:name="Text2"/>
      <w:tr w:rsidR="006E63B5" w:rsidTr="006E446F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3D19C3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2"/>
          </w:p>
        </w:tc>
        <w:bookmarkStart w:id="3" w:name="Text3"/>
        <w:tc>
          <w:tcPr>
            <w:tcW w:w="4950" w:type="dxa"/>
            <w:vAlign w:val="center"/>
          </w:tcPr>
          <w:p w:rsidR="006E63B5" w:rsidRPr="001E3AD0" w:rsidRDefault="006E63B5" w:rsidP="003D19C3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3"/>
          </w:p>
        </w:tc>
        <w:bookmarkStart w:id="4" w:name="Text4"/>
        <w:tc>
          <w:tcPr>
            <w:tcW w:w="810" w:type="dxa"/>
            <w:vAlign w:val="center"/>
          </w:tcPr>
          <w:p w:rsidR="006E63B5" w:rsidRPr="001E3AD0" w:rsidRDefault="006E63B5" w:rsidP="003D19C3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4"/>
          </w:p>
        </w:tc>
        <w:bookmarkStart w:id="5" w:name="Text5"/>
        <w:tc>
          <w:tcPr>
            <w:tcW w:w="1350" w:type="dxa"/>
            <w:vAlign w:val="center"/>
          </w:tcPr>
          <w:p w:rsidR="006E63B5" w:rsidRPr="001E3AD0" w:rsidRDefault="006E63B5" w:rsidP="003D19C3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5"/>
          </w:p>
        </w:tc>
        <w:bookmarkStart w:id="6" w:name="Text6"/>
        <w:tc>
          <w:tcPr>
            <w:tcW w:w="727" w:type="dxa"/>
            <w:vAlign w:val="center"/>
          </w:tcPr>
          <w:p w:rsidR="006E63B5" w:rsidRPr="001E3AD0" w:rsidRDefault="006E63B5" w:rsidP="006E446F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6"/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6E63B5" w:rsidTr="006261A4">
        <w:trPr>
          <w:trHeight w:hRule="exact" w:val="288"/>
        </w:trPr>
        <w:tc>
          <w:tcPr>
            <w:tcW w:w="72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E63B5" w:rsidRPr="001E3AD0" w:rsidRDefault="006E63B5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</w:tbl>
    <w:p w:rsidR="006E63B5" w:rsidRDefault="006E63B5">
      <w:pPr>
        <w:widowControl w:val="0"/>
        <w:tabs>
          <w:tab w:val="left" w:pos="4590"/>
        </w:tabs>
        <w:spacing w:line="200" w:lineRule="exact"/>
        <w:ind w:left="360" w:right="-450"/>
        <w:rPr>
          <w:snapToGrid w:val="0"/>
        </w:rPr>
      </w:pPr>
    </w:p>
    <w:p w:rsidR="006E63B5" w:rsidRPr="001D57E5" w:rsidRDefault="006E63B5" w:rsidP="001D57E5">
      <w:pPr>
        <w:widowControl w:val="0"/>
        <w:spacing w:line="200" w:lineRule="exact"/>
        <w:ind w:right="-450" w:firstLine="360"/>
        <w:rPr>
          <w:snapToGrid w:val="0"/>
        </w:rPr>
      </w:pPr>
      <w:r w:rsidRPr="001D57E5">
        <w:rPr>
          <w:snapToGrid w:val="0"/>
        </w:rPr>
        <w:t xml:space="preserve">List Catalog year to </w:t>
      </w:r>
      <w:r>
        <w:rPr>
          <w:snapToGrid w:val="0"/>
        </w:rPr>
        <w:t xml:space="preserve">be used for completion of Minor requirements: </w:t>
      </w:r>
      <w:bookmarkStart w:id="7" w:name="Text7"/>
      <w:r>
        <w:rPr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7"/>
    </w:p>
    <w:p w:rsidR="006E63B5" w:rsidRDefault="006E63B5" w:rsidP="007414DA">
      <w:pPr>
        <w:widowControl w:val="0"/>
        <w:tabs>
          <w:tab w:val="left" w:pos="7020"/>
        </w:tabs>
        <w:spacing w:line="200" w:lineRule="exact"/>
        <w:ind w:left="360" w:right="-450"/>
        <w:rPr>
          <w:snapToGrid w:val="0"/>
        </w:rPr>
      </w:pPr>
    </w:p>
    <w:p w:rsidR="006E63B5" w:rsidRDefault="006E63B5" w:rsidP="00675154">
      <w:pPr>
        <w:widowControl w:val="0"/>
        <w:tabs>
          <w:tab w:val="left" w:pos="7020"/>
        </w:tabs>
        <w:spacing w:line="200" w:lineRule="exact"/>
        <w:ind w:left="360" w:right="-450"/>
        <w:rPr>
          <w:snapToGrid w:val="0"/>
        </w:rPr>
      </w:pPr>
      <w:r>
        <w:rPr>
          <w:snapToGrid w:val="0"/>
        </w:rPr>
        <w:t xml:space="preserve">Graduate Minor:  </w:t>
      </w:r>
      <w:bookmarkStart w:id="8" w:name="Text8"/>
      <w:r>
        <w:rPr>
          <w:snapToGrid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8"/>
    </w:p>
    <w:p w:rsidR="006E63B5" w:rsidRDefault="006E63B5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</w:p>
    <w:p w:rsidR="006E63B5" w:rsidRDefault="006E63B5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</w:rPr>
        <w:pict>
          <v:line id="Line 9" o:spid="_x0000_s1028" style="position:absolute;left:0;text-align:left;z-index:251655168;visibility:visible" from="367.95pt,7.25pt" to="45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H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" o:allowincell="f"/>
        </w:pict>
      </w:r>
      <w:r>
        <w:rPr>
          <w:noProof/>
        </w:rPr>
        <w:pict>
          <v:line id="Line 8" o:spid="_x0000_s1029" style="position:absolute;left:0;text-align:left;z-index:251654144;visibility:visible" from="149.3pt,7.25pt" to="33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wt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" o:allowincell="f"/>
        </w:pict>
      </w:r>
      <w:r>
        <w:rPr>
          <w:snapToGrid w:val="0"/>
        </w:rPr>
        <w:t xml:space="preserve">Minor Advisor's Acceptance </w:t>
      </w:r>
      <w:r>
        <w:rPr>
          <w:snapToGrid w:val="0"/>
        </w:rPr>
        <w:tab/>
        <w:t xml:space="preserve">Date: </w:t>
      </w:r>
    </w:p>
    <w:p w:rsidR="006E63B5" w:rsidRDefault="006E63B5">
      <w:pPr>
        <w:widowControl w:val="0"/>
        <w:spacing w:line="200" w:lineRule="exact"/>
        <w:ind w:left="360" w:right="-450"/>
        <w:rPr>
          <w:snapToGrid w:val="0"/>
        </w:rPr>
      </w:pPr>
    </w:p>
    <w:p w:rsidR="006E63B5" w:rsidRDefault="006E63B5" w:rsidP="00675154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</w:rPr>
        <w:pict>
          <v:line id="Line 37" o:spid="_x0000_s1030" style="position:absolute;left:0;text-align:left;z-index:251661312;visibility:visible" from="367.95pt,7.25pt" to="45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Im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QahFGlB&#10;oq1QHI2fQms64wqIWKmdDcXRs3o1W02/O6T0qiHqwCPFt4uBvCxkJO9SwsYZuGDffdEMYsjR69in&#10;c23bAAkdQOcox+UuBz97ROEwy8ajUTrBiP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" o:allowincell="f"/>
        </w:pict>
      </w:r>
      <w:r>
        <w:rPr>
          <w:noProof/>
        </w:rPr>
        <w:pict>
          <v:line id="Line 36" o:spid="_x0000_s1031" style="position:absolute;left:0;text-align:left;z-index:251660288;visibility:visible" from="149.3pt,7.25pt" to="33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/D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" o:allowincell="f"/>
        </w:pict>
      </w:r>
      <w:r>
        <w:rPr>
          <w:snapToGrid w:val="0"/>
        </w:rPr>
        <w:t xml:space="preserve">Academic Advisor's Acceptance </w:t>
      </w:r>
      <w:r>
        <w:rPr>
          <w:snapToGrid w:val="0"/>
        </w:rPr>
        <w:tab/>
        <w:t xml:space="preserve">Date: </w:t>
      </w:r>
    </w:p>
    <w:p w:rsidR="006E63B5" w:rsidRDefault="006E63B5" w:rsidP="00675154">
      <w:pPr>
        <w:widowControl w:val="0"/>
        <w:spacing w:line="200" w:lineRule="exact"/>
        <w:ind w:left="360" w:right="-450"/>
        <w:rPr>
          <w:snapToGrid w:val="0"/>
        </w:rPr>
      </w:pPr>
    </w:p>
    <w:p w:rsidR="006E63B5" w:rsidRPr="007F1D55" w:rsidRDefault="006E63B5" w:rsidP="007F1D55">
      <w:pPr>
        <w:widowControl w:val="0"/>
        <w:tabs>
          <w:tab w:val="left" w:pos="7054"/>
        </w:tabs>
        <w:spacing w:line="200" w:lineRule="exact"/>
        <w:ind w:right="-450"/>
        <w:rPr>
          <w:snapToGrid w:val="0"/>
        </w:rPr>
      </w:pPr>
    </w:p>
    <w:p w:rsidR="006E63B5" w:rsidRDefault="006E63B5">
      <w:pPr>
        <w:widowControl w:val="0"/>
        <w:spacing w:line="200" w:lineRule="exact"/>
        <w:ind w:right="-450"/>
        <w:rPr>
          <w:b/>
          <w:snapToGrid w:val="0"/>
        </w:rPr>
      </w:pPr>
    </w:p>
    <w:p w:rsidR="006E63B5" w:rsidRDefault="006E63B5">
      <w:pPr>
        <w:widowControl w:val="0"/>
        <w:spacing w:line="200" w:lineRule="exact"/>
        <w:ind w:right="-450"/>
        <w:rPr>
          <w:b/>
          <w:snapToGrid w:val="0"/>
        </w:rPr>
      </w:pPr>
    </w:p>
    <w:p w:rsidR="006E63B5" w:rsidRDefault="006E63B5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>II.   All Requirements Completed</w:t>
      </w:r>
      <w:r>
        <w:rPr>
          <w:snapToGrid w:val="0"/>
        </w:rPr>
        <w:t>:</w:t>
      </w:r>
    </w:p>
    <w:p w:rsidR="006E63B5" w:rsidRDefault="006E63B5">
      <w:pPr>
        <w:widowControl w:val="0"/>
        <w:spacing w:line="200" w:lineRule="exact"/>
        <w:ind w:right="-450"/>
        <w:rPr>
          <w:snapToGrid w:val="0"/>
        </w:rPr>
      </w:pPr>
    </w:p>
    <w:p w:rsidR="006E63B5" w:rsidRDefault="006E63B5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</w:rPr>
        <w:pict>
          <v:line id="Line 18" o:spid="_x0000_s1032" style="position:absolute;left:0;text-align:left;z-index:251656192;visibility:visible" from="149.3pt,8.95pt" to="34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vK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sFlrTG1dCxErtbCiOntWL2Wr63SGlVy1RBx4pvl4M5GUhI3mTEjbOwAX7/rNmEEOOXsc+&#10;nRvbBUjoADpHOS53OfjZIwqHeZEXxRO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" o:allowincell="f"/>
        </w:pict>
      </w:r>
      <w:r>
        <w:rPr>
          <w:noProof/>
        </w:rPr>
        <w:pict>
          <v:line id="Line 19" o:spid="_x0000_s1033" style="position:absolute;left:0;text-align:left;z-index:251657216;visibility:visible" from="369.45pt,8.45pt" to="45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fn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sEVrTG1dARKV2NhRHz+rFbDX97pDSVUvUgUeKrxcDeVnISN6khI0zcMG+/6wZxJCj17FP&#10;58Z2ARI6gM5RjstdDn72iMJhlj3leQq8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" o:allowincell="f"/>
        </w:pict>
      </w:r>
      <w:r>
        <w:rPr>
          <w:snapToGrid w:val="0"/>
        </w:rPr>
        <w:t xml:space="preserve">Minor Department Chairperson </w:t>
      </w:r>
      <w:r>
        <w:rPr>
          <w:snapToGrid w:val="0"/>
        </w:rPr>
        <w:tab/>
        <w:t xml:space="preserve">Date: </w:t>
      </w:r>
    </w:p>
    <w:p w:rsidR="006E63B5" w:rsidRDefault="006E63B5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6E63B5" w:rsidRDefault="006E63B5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6E63B5" w:rsidRDefault="006E63B5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6E63B5" w:rsidRDefault="006E63B5" w:rsidP="007F1D55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</w:rPr>
        <w:pict>
          <v:line id="Line 35" o:spid="_x0000_s1034" style="position:absolute;left:0;text-align:left;z-index:251659264;visibility:visible" from="369.35pt,8.3pt" to="4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Ut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PJNLSmN66EiLXa2VAcPasX86zpd4eUXrdEHXik+HoxkJeFjORNStg4Axfs+8+aQQw5eh37&#10;dG5sFyChA+gc5bjc5eBnjygcZtkkz9MpR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" o:allowincell="f"/>
        </w:pict>
      </w:r>
      <w:r>
        <w:rPr>
          <w:noProof/>
        </w:rPr>
        <w:pict>
          <v:line id="Line 34" o:spid="_x0000_s1035" style="position:absolute;left:0;text-align:left;z-index:251658240;visibility:visible" from="80.6pt,8.2pt" to="34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k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PLSmN66AiErtbCiOntWLedb0u0NKVy1RBx4pvl4M5GUhI3mTEjbOwAX7/rNmEEOOXsc+&#10;nRvbBUjoADpHOS53OfjZIwqH0+kkmy9m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" o:allowincell="f"/>
        </w:pict>
      </w:r>
      <w:r>
        <w:rPr>
          <w:snapToGrid w:val="0"/>
        </w:rPr>
        <w:t xml:space="preserve">Graduate Dean  </w:t>
      </w:r>
      <w:r>
        <w:rPr>
          <w:snapToGrid w:val="0"/>
        </w:rPr>
        <w:tab/>
        <w:t xml:space="preserve">Date: </w:t>
      </w:r>
    </w:p>
    <w:p w:rsidR="006E63B5" w:rsidRDefault="006E63B5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sectPr w:rsidR="006E63B5" w:rsidSect="00D930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584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B5" w:rsidRDefault="006E63B5">
      <w:r>
        <w:separator/>
      </w:r>
    </w:p>
  </w:endnote>
  <w:endnote w:type="continuationSeparator" w:id="0">
    <w:p w:rsidR="006E63B5" w:rsidRDefault="006E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5" w:rsidRDefault="006E63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B5" w:rsidRDefault="006E6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5" w:rsidRDefault="006E63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63B5" w:rsidRDefault="006E63B5">
    <w:pPr>
      <w:pStyle w:val="Footer"/>
      <w:jc w:val="center"/>
      <w:rPr>
        <w:b/>
      </w:rPr>
    </w:pPr>
  </w:p>
  <w:p w:rsidR="006E63B5" w:rsidRDefault="006E63B5">
    <w:pPr>
      <w:pStyle w:val="Footer"/>
      <w:jc w:val="center"/>
      <w:rPr>
        <w:b/>
      </w:rPr>
    </w:pPr>
    <w:r>
      <w:rPr>
        <w:b/>
      </w:rPr>
      <w:t>Return to Center for Graduate Studies After Each Entry</w:t>
    </w:r>
  </w:p>
  <w:p w:rsidR="006E63B5" w:rsidRPr="00D93B31" w:rsidRDefault="006E63B5" w:rsidP="00D93B31">
    <w:pPr>
      <w:pStyle w:val="Footer"/>
      <w:jc w:val="right"/>
      <w:rPr>
        <w:sz w:val="16"/>
      </w:rPr>
    </w:pPr>
    <w:r>
      <w:rPr>
        <w:sz w:val="16"/>
      </w:rPr>
      <w:t>1/15/2015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5" w:rsidRDefault="006E63B5">
    <w:pPr>
      <w:pStyle w:val="Footer"/>
      <w:jc w:val="center"/>
      <w:rPr>
        <w:b/>
      </w:rPr>
    </w:pPr>
    <w:r>
      <w:rPr>
        <w:b/>
      </w:rPr>
      <w:t>Return to Center for Graduate Studies After Each Entry</w:t>
    </w:r>
  </w:p>
  <w:p w:rsidR="006E63B5" w:rsidRDefault="006E63B5">
    <w:pPr>
      <w:pStyle w:val="Footer"/>
      <w:jc w:val="right"/>
      <w:rPr>
        <w:sz w:val="16"/>
      </w:rPr>
    </w:pPr>
    <w:r>
      <w:rPr>
        <w:sz w:val="16"/>
      </w:rPr>
      <w:t>1/15/2015</w:t>
    </w:r>
  </w:p>
  <w:p w:rsidR="006E63B5" w:rsidRDefault="006E6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B5" w:rsidRDefault="006E63B5">
      <w:r>
        <w:separator/>
      </w:r>
    </w:p>
  </w:footnote>
  <w:footnote w:type="continuationSeparator" w:id="0">
    <w:p w:rsidR="006E63B5" w:rsidRDefault="006E6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5" w:rsidRDefault="006E63B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SimpleMountainLogo" style="position:absolute;left:0;text-align:left;margin-left:180.95pt;margin-top:-2.3pt;width:120.35pt;height:39.6pt;z-index:-251656192;visibility:visible" o:allowincell="f">
          <v:imagedata r:id="rId1" o:title="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5" w:rsidRDefault="006E63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alt="SimpleMountainLogo" style="position:absolute;margin-left:179.75pt;margin-top:9.7pt;width:120.35pt;height:39.6pt;z-index:-251654144;visibility:visible" wrapcoords="-135 0 -135 21192 21600 21192 21600 0 -135 0" o:allowincell="f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1C"/>
    <w:multiLevelType w:val="singleLevel"/>
    <w:tmpl w:val="0E24EA32"/>
    <w:lvl w:ilvl="0">
      <w:start w:val="1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ascii="TimesNewRomanPS-BoldMT" w:hAnsi="TimesNewRomanPS-BoldMT" w:cs="Times New Roman" w:hint="default"/>
        <w:b/>
        <w:sz w:val="22"/>
      </w:rPr>
    </w:lvl>
  </w:abstractNum>
  <w:abstractNum w:abstractNumId="1">
    <w:nsid w:val="0AB61B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B9A0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825"/>
    <w:rsid w:val="000A01F7"/>
    <w:rsid w:val="000B3825"/>
    <w:rsid w:val="00113A66"/>
    <w:rsid w:val="00157AC8"/>
    <w:rsid w:val="001645F1"/>
    <w:rsid w:val="001C2A2A"/>
    <w:rsid w:val="001D57E5"/>
    <w:rsid w:val="001E3AD0"/>
    <w:rsid w:val="00201776"/>
    <w:rsid w:val="00263016"/>
    <w:rsid w:val="003124E0"/>
    <w:rsid w:val="003D19C3"/>
    <w:rsid w:val="0045388F"/>
    <w:rsid w:val="00465914"/>
    <w:rsid w:val="004B44DD"/>
    <w:rsid w:val="004E57BD"/>
    <w:rsid w:val="00543385"/>
    <w:rsid w:val="005620C1"/>
    <w:rsid w:val="00562F07"/>
    <w:rsid w:val="005808D1"/>
    <w:rsid w:val="006261A4"/>
    <w:rsid w:val="00675154"/>
    <w:rsid w:val="00690ECD"/>
    <w:rsid w:val="006E1C52"/>
    <w:rsid w:val="006E446F"/>
    <w:rsid w:val="006E63B5"/>
    <w:rsid w:val="00740CDC"/>
    <w:rsid w:val="007414DA"/>
    <w:rsid w:val="00755800"/>
    <w:rsid w:val="00784062"/>
    <w:rsid w:val="007A4D94"/>
    <w:rsid w:val="007F1D55"/>
    <w:rsid w:val="008E5698"/>
    <w:rsid w:val="008F2E47"/>
    <w:rsid w:val="009006E6"/>
    <w:rsid w:val="00942960"/>
    <w:rsid w:val="00983460"/>
    <w:rsid w:val="009A37A3"/>
    <w:rsid w:val="009D625C"/>
    <w:rsid w:val="00A06E0F"/>
    <w:rsid w:val="00AC4C18"/>
    <w:rsid w:val="00AE0A8D"/>
    <w:rsid w:val="00B430AE"/>
    <w:rsid w:val="00B846BB"/>
    <w:rsid w:val="00BF51B4"/>
    <w:rsid w:val="00C644FA"/>
    <w:rsid w:val="00C8770A"/>
    <w:rsid w:val="00CE124E"/>
    <w:rsid w:val="00D9302E"/>
    <w:rsid w:val="00D93B31"/>
    <w:rsid w:val="00D95B7F"/>
    <w:rsid w:val="00DB01B7"/>
    <w:rsid w:val="00DB56D8"/>
    <w:rsid w:val="00DE5D1D"/>
    <w:rsid w:val="00E72C50"/>
    <w:rsid w:val="00EF7A28"/>
    <w:rsid w:val="00F1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02E"/>
    <w:pPr>
      <w:keepNext/>
      <w:widowControl w:val="0"/>
      <w:jc w:val="center"/>
      <w:outlineLvl w:val="0"/>
    </w:pPr>
    <w:rPr>
      <w:rFonts w:ascii="TimesNewRomanPS-BoldMT" w:hAnsi="TimesNewRomanPS-BoldMT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02E"/>
    <w:pPr>
      <w:keepNext/>
      <w:widowControl w:val="0"/>
      <w:ind w:right="-450"/>
      <w:outlineLvl w:val="1"/>
    </w:pPr>
    <w:rPr>
      <w:rFonts w:ascii="TimesNewRomanPS-BoldMT" w:hAnsi="TimesNewRomanPS-BoldMT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02E"/>
    <w:pPr>
      <w:keepNext/>
      <w:widowControl w:val="0"/>
      <w:ind w:right="-450"/>
      <w:outlineLvl w:val="2"/>
    </w:pPr>
    <w:rPr>
      <w:rFonts w:ascii="TimesNewRomanPS-BoldMT" w:hAnsi="TimesNewRomanPS-BoldMT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02E"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02E"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8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8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8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8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9302E"/>
    <w:pPr>
      <w:widowControl w:val="0"/>
      <w:jc w:val="center"/>
    </w:pPr>
    <w:rPr>
      <w:rFonts w:ascii="TimesNewRomanPS-BoldMT" w:hAnsi="TimesNewRomanPS-BoldMT"/>
      <w:b/>
    </w:rPr>
  </w:style>
  <w:style w:type="character" w:customStyle="1" w:styleId="TitleChar">
    <w:name w:val="Title Char"/>
    <w:basedOn w:val="DefaultParagraphFont"/>
    <w:link w:val="Title"/>
    <w:uiPriority w:val="10"/>
    <w:rsid w:val="006E2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9302E"/>
    <w:pPr>
      <w:widowControl w:val="0"/>
      <w:jc w:val="center"/>
    </w:pPr>
    <w:rPr>
      <w:rFonts w:ascii="TimesNewRomanPS-BoldMT" w:hAnsi="TimesNewRomanPS-BoldMT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E28A7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93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8A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8A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9302E"/>
    <w:rPr>
      <w:rFonts w:cs="Times New Roman"/>
    </w:rPr>
  </w:style>
  <w:style w:type="table" w:styleId="TableGrid1">
    <w:name w:val="Table Grid 1"/>
    <w:basedOn w:val="TableNormal"/>
    <w:uiPriority w:val="99"/>
    <w:rsid w:val="001C2A2A"/>
    <w:rPr>
      <w:sz w:val="20"/>
      <w:szCs w:val="20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5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A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1683</Characters>
  <Application>Microsoft Office Outlook</Application>
  <DocSecurity>0</DocSecurity>
  <Lines>0</Lines>
  <Paragraphs>0</Paragraphs>
  <ScaleCrop>false</ScaleCrop>
  <Company>New Mexico 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GRADUATE STUDIES</dc:title>
  <dc:subject/>
  <dc:creator>David Johnson</dc:creator>
  <cp:keywords/>
  <dc:description/>
  <cp:lastModifiedBy>kchavez</cp:lastModifiedBy>
  <cp:revision>2</cp:revision>
  <cp:lastPrinted>2015-04-27T20:04:00Z</cp:lastPrinted>
  <dcterms:created xsi:type="dcterms:W3CDTF">2019-11-21T16:44:00Z</dcterms:created>
  <dcterms:modified xsi:type="dcterms:W3CDTF">2019-11-21T16:44:00Z</dcterms:modified>
</cp:coreProperties>
</file>